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7"/>
      </w:tblGrid>
      <w:tr w:rsidR="00DA6643" w:rsidRPr="00DD4645" w14:paraId="04F6C116" w14:textId="77777777" w:rsidTr="00DD4645">
        <w:tc>
          <w:tcPr>
            <w:tcW w:w="4525" w:type="dxa"/>
          </w:tcPr>
          <w:p w14:paraId="63027A04" w14:textId="77777777" w:rsidR="00DA6643" w:rsidRPr="00DD4645" w:rsidRDefault="00DA6643" w:rsidP="00113270">
            <w:pPr>
              <w:spacing w:before="1080"/>
              <w:rPr>
                <w:rFonts w:cstheme="minorHAnsi"/>
                <w:szCs w:val="24"/>
              </w:rPr>
            </w:pPr>
          </w:p>
        </w:tc>
        <w:tc>
          <w:tcPr>
            <w:tcW w:w="4547" w:type="dxa"/>
          </w:tcPr>
          <w:p w14:paraId="710FC49D" w14:textId="65CAB8DD" w:rsidR="00DA6643" w:rsidRPr="00DD4645" w:rsidRDefault="00DD4645" w:rsidP="009A112C">
            <w:pPr>
              <w:spacing w:before="360"/>
              <w:jc w:val="right"/>
              <w:rPr>
                <w:rFonts w:cstheme="minorHAnsi"/>
                <w:szCs w:val="24"/>
              </w:rPr>
            </w:pPr>
            <w:r w:rsidRPr="00DD4645">
              <w:rPr>
                <w:rFonts w:cstheme="minorHAnsi"/>
                <w:szCs w:val="24"/>
              </w:rPr>
              <w:t xml:space="preserve">Załącznik nr 2 do Regulaminu Rekrutacji  </w:t>
            </w:r>
            <w:r w:rsidR="0008354D">
              <w:rPr>
                <w:rFonts w:cstheme="minorHAnsi"/>
                <w:szCs w:val="24"/>
              </w:rPr>
              <w:t xml:space="preserve">kadry </w:t>
            </w:r>
            <w:r w:rsidRPr="00DD4645">
              <w:rPr>
                <w:rFonts w:cstheme="minorHAnsi"/>
                <w:szCs w:val="24"/>
              </w:rPr>
              <w:t>Technikum nr 1 w Lublińcu</w:t>
            </w:r>
          </w:p>
        </w:tc>
      </w:tr>
    </w:tbl>
    <w:bookmarkStart w:id="0" w:name="_Hlk143772628" w:displacedByCustomXml="next"/>
    <w:sdt>
      <w:sdtPr>
        <w:rPr>
          <w:rFonts w:cstheme="minorHAnsi"/>
          <w:b/>
          <w:bCs/>
          <w:szCs w:val="24"/>
        </w:rPr>
        <w:alias w:val="Tytuł"/>
        <w:tag w:val=""/>
        <w:id w:val="-1038356576"/>
        <w:placeholder>
          <w:docPart w:val="40487B241F944EFF960E7554F41DCCC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12A7CF71" w14:textId="2C48BD2F" w:rsidR="00085478" w:rsidRPr="00085478" w:rsidRDefault="00085478" w:rsidP="00085478">
          <w:pPr>
            <w:spacing w:line="288" w:lineRule="auto"/>
            <w:jc w:val="center"/>
            <w:rPr>
              <w:rFonts w:cstheme="minorHAnsi"/>
              <w:b/>
              <w:bCs/>
              <w:szCs w:val="24"/>
            </w:rPr>
          </w:pPr>
          <w:r>
            <w:rPr>
              <w:rFonts w:cstheme="minorHAnsi"/>
              <w:b/>
              <w:bCs/>
              <w:szCs w:val="24"/>
            </w:rPr>
            <w:t>Karta rekrutacyjna</w:t>
          </w:r>
          <w:r w:rsidRPr="00085478">
            <w:rPr>
              <w:rFonts w:cstheme="minorHAnsi"/>
              <w:b/>
              <w:bCs/>
              <w:szCs w:val="24"/>
            </w:rPr>
            <w:t xml:space="preserve"> kandydata do Projektu </w:t>
          </w:r>
          <w:bookmarkStart w:id="1" w:name="_Hlk143773563"/>
          <w:r w:rsidRPr="00085478">
            <w:rPr>
              <w:rFonts w:cstheme="minorHAnsi"/>
              <w:b/>
              <w:bCs/>
              <w:szCs w:val="24"/>
            </w:rPr>
            <w:t>nr 2023-1-PL01-KA121-VET-000123604</w:t>
          </w:r>
        </w:p>
      </w:sdtContent>
    </w:sdt>
    <w:bookmarkEnd w:id="1" w:displacedByCustomXml="prev"/>
    <w:p w14:paraId="4ACDE782" w14:textId="77777777" w:rsidR="00085478" w:rsidRPr="00085478" w:rsidRDefault="00085478" w:rsidP="00085478">
      <w:pPr>
        <w:spacing w:line="288" w:lineRule="auto"/>
        <w:jc w:val="center"/>
        <w:rPr>
          <w:rFonts w:cstheme="minorHAnsi"/>
          <w:szCs w:val="24"/>
        </w:rPr>
      </w:pPr>
      <w:r w:rsidRPr="00085478">
        <w:rPr>
          <w:rFonts w:cstheme="minorHAnsi"/>
          <w:szCs w:val="24"/>
        </w:rPr>
        <w:t xml:space="preserve">realizowanego przez Technikum nr 1 w Lublińcu </w:t>
      </w:r>
    </w:p>
    <w:p w14:paraId="58374EAD" w14:textId="77777777" w:rsidR="00085478" w:rsidRPr="00085478" w:rsidRDefault="00085478" w:rsidP="00085478">
      <w:pPr>
        <w:spacing w:line="288" w:lineRule="auto"/>
        <w:jc w:val="center"/>
        <w:rPr>
          <w:rFonts w:cstheme="minorHAnsi"/>
          <w:szCs w:val="24"/>
        </w:rPr>
      </w:pPr>
      <w:r w:rsidRPr="00085478">
        <w:rPr>
          <w:rFonts w:cstheme="minorHAnsi"/>
          <w:szCs w:val="24"/>
        </w:rPr>
        <w:t xml:space="preserve">w Zespole Szkół nr 1 im. Adama Mickiewicza w Lublińcu </w:t>
      </w:r>
    </w:p>
    <w:p w14:paraId="5CD224A1" w14:textId="77777777" w:rsidR="00085478" w:rsidRPr="00085478" w:rsidRDefault="00085478" w:rsidP="00085478">
      <w:pPr>
        <w:spacing w:line="288" w:lineRule="auto"/>
        <w:jc w:val="center"/>
        <w:rPr>
          <w:rFonts w:cstheme="minorHAnsi"/>
          <w:szCs w:val="24"/>
        </w:rPr>
      </w:pPr>
      <w:r w:rsidRPr="00085478">
        <w:rPr>
          <w:rFonts w:cstheme="minorHAnsi"/>
          <w:szCs w:val="24"/>
        </w:rPr>
        <w:t xml:space="preserve">Sektor: Kształcenie i szkolenia zawodowe </w:t>
      </w:r>
    </w:p>
    <w:p w14:paraId="04D40FE8" w14:textId="77777777" w:rsidR="00085478" w:rsidRPr="00085478" w:rsidRDefault="00085478" w:rsidP="00085478">
      <w:pPr>
        <w:spacing w:line="288" w:lineRule="auto"/>
        <w:jc w:val="center"/>
        <w:rPr>
          <w:rFonts w:cstheme="minorHAnsi"/>
          <w:szCs w:val="24"/>
        </w:rPr>
      </w:pPr>
      <w:r w:rsidRPr="00085478">
        <w:rPr>
          <w:rFonts w:cstheme="minorHAnsi"/>
          <w:szCs w:val="24"/>
        </w:rPr>
        <w:t>Akcja 1: Mobilność Edukacyjna</w:t>
      </w:r>
    </w:p>
    <w:p w14:paraId="1E993803" w14:textId="5672DB78" w:rsidR="00085478" w:rsidRPr="00085478" w:rsidRDefault="00085478" w:rsidP="00085478">
      <w:pPr>
        <w:spacing w:line="288" w:lineRule="auto"/>
        <w:jc w:val="center"/>
        <w:rPr>
          <w:rFonts w:cstheme="minorHAnsi"/>
        </w:rPr>
      </w:pPr>
      <w:r w:rsidRPr="00085478">
        <w:rPr>
          <w:rFonts w:cstheme="minorHAnsi"/>
          <w:szCs w:val="24"/>
        </w:rPr>
        <w:t xml:space="preserve">„Job </w:t>
      </w:r>
      <w:proofErr w:type="spellStart"/>
      <w:r w:rsidRPr="00085478">
        <w:rPr>
          <w:rFonts w:cstheme="minorHAnsi"/>
          <w:szCs w:val="24"/>
        </w:rPr>
        <w:t>shadowing</w:t>
      </w:r>
      <w:proofErr w:type="spellEnd"/>
      <w:r w:rsidRPr="00085478">
        <w:rPr>
          <w:rFonts w:cstheme="minorHAnsi"/>
          <w:szCs w:val="24"/>
        </w:rPr>
        <w:t xml:space="preserve"> dla kadry”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89"/>
        <w:gridCol w:w="2894"/>
        <w:gridCol w:w="1417"/>
        <w:gridCol w:w="2550"/>
        <w:gridCol w:w="1412"/>
      </w:tblGrid>
      <w:tr w:rsidR="007B71BD" w:rsidRPr="007B71BD" w14:paraId="7333CC0C" w14:textId="7AE9F766" w:rsidTr="007B71BD">
        <w:trPr>
          <w:trHeight w:val="224"/>
        </w:trPr>
        <w:tc>
          <w:tcPr>
            <w:tcW w:w="5000" w:type="pct"/>
            <w:gridSpan w:val="5"/>
          </w:tcPr>
          <w:bookmarkEnd w:id="0"/>
          <w:p w14:paraId="7CC509A6" w14:textId="7CC1C7F7" w:rsidR="007B71BD" w:rsidRPr="007B71BD" w:rsidRDefault="007B71BD" w:rsidP="007B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7B71BD">
              <w:rPr>
                <w:rFonts w:cstheme="minorHAnsi"/>
                <w:b/>
                <w:bCs/>
                <w:color w:val="000000" w:themeColor="text1"/>
                <w:szCs w:val="24"/>
              </w:rPr>
              <w:t>Dane osobowe:</w:t>
            </w:r>
          </w:p>
        </w:tc>
      </w:tr>
      <w:tr w:rsidR="007B71BD" w:rsidRPr="007B71BD" w14:paraId="3B22EE68" w14:textId="2E10206A" w:rsidTr="007B71BD">
        <w:trPr>
          <w:trHeight w:val="500"/>
        </w:trPr>
        <w:tc>
          <w:tcPr>
            <w:tcW w:w="435" w:type="pct"/>
            <w:vAlign w:val="center"/>
          </w:tcPr>
          <w:p w14:paraId="2527D276" w14:textId="77777777" w:rsidR="007B71BD" w:rsidRPr="007B71BD" w:rsidRDefault="007B71BD" w:rsidP="0055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theme="minorHAnsi"/>
                <w:color w:val="000000"/>
                <w:szCs w:val="24"/>
              </w:rPr>
            </w:pPr>
            <w:r w:rsidRPr="007B71BD">
              <w:rPr>
                <w:rFonts w:cstheme="minorHAnsi"/>
                <w:color w:val="000000"/>
                <w:szCs w:val="24"/>
              </w:rPr>
              <w:t>Imię</w:t>
            </w:r>
          </w:p>
        </w:tc>
        <w:tc>
          <w:tcPr>
            <w:tcW w:w="1597" w:type="pct"/>
            <w:vAlign w:val="center"/>
          </w:tcPr>
          <w:p w14:paraId="03C1B424" w14:textId="77777777" w:rsidR="007B71BD" w:rsidRPr="007B71BD" w:rsidRDefault="007B71BD" w:rsidP="0055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39287031" w14:textId="77777777" w:rsidR="007B71BD" w:rsidRPr="007B71BD" w:rsidRDefault="007B71BD" w:rsidP="0055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theme="minorHAnsi"/>
                <w:color w:val="000000"/>
                <w:szCs w:val="24"/>
              </w:rPr>
            </w:pPr>
            <w:r w:rsidRPr="007B71BD">
              <w:rPr>
                <w:rFonts w:cstheme="minorHAnsi"/>
                <w:color w:val="000000"/>
                <w:szCs w:val="24"/>
              </w:rPr>
              <w:t>Nazwisko</w:t>
            </w:r>
          </w:p>
        </w:tc>
        <w:tc>
          <w:tcPr>
            <w:tcW w:w="2186" w:type="pct"/>
            <w:gridSpan w:val="2"/>
          </w:tcPr>
          <w:p w14:paraId="3BB846C5" w14:textId="77777777" w:rsidR="007B71BD" w:rsidRPr="007B71BD" w:rsidRDefault="007B71BD" w:rsidP="007B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rPr>
                <w:rFonts w:cstheme="minorHAnsi"/>
                <w:color w:val="000000"/>
                <w:szCs w:val="24"/>
              </w:rPr>
            </w:pPr>
          </w:p>
        </w:tc>
      </w:tr>
      <w:tr w:rsidR="007B71BD" w:rsidRPr="007B71BD" w14:paraId="2C9AA29D" w14:textId="277FB940" w:rsidTr="007B71BD">
        <w:trPr>
          <w:trHeight w:val="564"/>
        </w:trPr>
        <w:tc>
          <w:tcPr>
            <w:tcW w:w="435" w:type="pct"/>
            <w:vAlign w:val="center"/>
          </w:tcPr>
          <w:p w14:paraId="4620E8EB" w14:textId="77777777" w:rsidR="007B71BD" w:rsidRPr="007B71BD" w:rsidRDefault="007B71BD" w:rsidP="005526D3">
            <w:pPr>
              <w:ind w:hanging="2"/>
              <w:jc w:val="center"/>
              <w:rPr>
                <w:rFonts w:cstheme="minorHAnsi"/>
                <w:szCs w:val="24"/>
              </w:rPr>
            </w:pPr>
            <w:r w:rsidRPr="007B71BD">
              <w:rPr>
                <w:rFonts w:cstheme="minorHAnsi"/>
                <w:color w:val="000000" w:themeColor="text1"/>
                <w:szCs w:val="24"/>
              </w:rPr>
              <w:t>PESEL</w:t>
            </w:r>
          </w:p>
        </w:tc>
        <w:tc>
          <w:tcPr>
            <w:tcW w:w="4565" w:type="pct"/>
            <w:gridSpan w:val="4"/>
            <w:vAlign w:val="center"/>
          </w:tcPr>
          <w:p w14:paraId="69F2A33D" w14:textId="152680A8" w:rsidR="007B71BD" w:rsidRPr="007B71BD" w:rsidRDefault="007B71BD" w:rsidP="007B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rPr>
                <w:rFonts w:cstheme="minorHAnsi"/>
                <w:color w:val="000000"/>
                <w:szCs w:val="24"/>
              </w:rPr>
            </w:pPr>
          </w:p>
        </w:tc>
      </w:tr>
      <w:tr w:rsidR="007B71BD" w:rsidRPr="007B71BD" w14:paraId="15ECC017" w14:textId="1C6D56F2" w:rsidTr="00E8209D">
        <w:trPr>
          <w:trHeight w:val="680"/>
        </w:trPr>
        <w:tc>
          <w:tcPr>
            <w:tcW w:w="4221" w:type="pct"/>
            <w:gridSpan w:val="4"/>
          </w:tcPr>
          <w:p w14:paraId="61625F3E" w14:textId="01B4A675" w:rsidR="007B71BD" w:rsidRPr="007B71BD" w:rsidRDefault="007B71BD" w:rsidP="007B71BD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bCs/>
                <w:color w:val="000000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24"/>
              </w:rPr>
              <w:t>D</w:t>
            </w:r>
            <w:r w:rsidRPr="007B71BD">
              <w:rPr>
                <w:rFonts w:cstheme="minorHAnsi"/>
                <w:b/>
                <w:bCs/>
                <w:color w:val="000000" w:themeColor="text1"/>
                <w:szCs w:val="24"/>
              </w:rPr>
              <w:t>otychczasowe zaangażowanie w życie szkoły (organizacja dodatkowych przedsięwzięć na  rzecz uczniów i promocji szkoły).</w:t>
            </w:r>
          </w:p>
        </w:tc>
        <w:tc>
          <w:tcPr>
            <w:tcW w:w="779" w:type="pct"/>
            <w:vAlign w:val="bottom"/>
          </w:tcPr>
          <w:p w14:paraId="29AD3817" w14:textId="0302CBFB" w:rsidR="007B71BD" w:rsidRPr="007B71BD" w:rsidRDefault="007B71BD" w:rsidP="00E8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24"/>
              </w:rPr>
              <w:t>/10 pkt.</w:t>
            </w:r>
          </w:p>
        </w:tc>
      </w:tr>
      <w:tr w:rsidR="007B71BD" w:rsidRPr="007B71BD" w14:paraId="4FFBA34C" w14:textId="754D8A57" w:rsidTr="00E8209D">
        <w:trPr>
          <w:trHeight w:val="680"/>
        </w:trPr>
        <w:tc>
          <w:tcPr>
            <w:tcW w:w="4221" w:type="pct"/>
            <w:gridSpan w:val="4"/>
          </w:tcPr>
          <w:p w14:paraId="2663713B" w14:textId="5D247FDF" w:rsidR="007B71BD" w:rsidRPr="007B71BD" w:rsidRDefault="007B71BD" w:rsidP="00E8209D">
            <w:pPr>
              <w:pStyle w:val="Akapitzlist"/>
              <w:numPr>
                <w:ilvl w:val="0"/>
                <w:numId w:val="7"/>
              </w:numPr>
              <w:spacing w:line="259" w:lineRule="auto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</w:t>
            </w:r>
            <w:r w:rsidRPr="007B71BD">
              <w:rPr>
                <w:rFonts w:cstheme="minorHAnsi"/>
                <w:b/>
                <w:bCs/>
                <w:szCs w:val="24"/>
              </w:rPr>
              <w:t>roponowane sposoby wdrażania w pracy umiejętności nabytych w czasie szkolenia.</w:t>
            </w:r>
          </w:p>
        </w:tc>
        <w:tc>
          <w:tcPr>
            <w:tcW w:w="779" w:type="pct"/>
            <w:vAlign w:val="bottom"/>
          </w:tcPr>
          <w:p w14:paraId="3AC13074" w14:textId="1BCBE7C3" w:rsidR="007B71BD" w:rsidRPr="007B71BD" w:rsidRDefault="007B71BD" w:rsidP="00E8209D">
            <w:pPr>
              <w:spacing w:line="259" w:lineRule="auto"/>
              <w:ind w:left="360"/>
              <w:jc w:val="right"/>
              <w:rPr>
                <w:rFonts w:cstheme="minorHAnsi"/>
                <w:b/>
                <w:bCs/>
                <w:szCs w:val="24"/>
              </w:rPr>
            </w:pPr>
            <w:r w:rsidRPr="00BA2D61">
              <w:rPr>
                <w:rFonts w:cstheme="minorHAnsi"/>
                <w:b/>
                <w:bCs/>
                <w:color w:val="000000" w:themeColor="text1"/>
                <w:szCs w:val="24"/>
              </w:rPr>
              <w:t>/</w:t>
            </w:r>
            <w:r>
              <w:rPr>
                <w:rFonts w:cstheme="minorHAnsi"/>
                <w:b/>
                <w:bCs/>
                <w:color w:val="000000" w:themeColor="text1"/>
                <w:szCs w:val="24"/>
              </w:rPr>
              <w:t>5</w:t>
            </w:r>
            <w:r w:rsidRPr="00BA2D61">
              <w:rPr>
                <w:rFonts w:cstheme="minorHAnsi"/>
                <w:b/>
                <w:bCs/>
                <w:color w:val="000000" w:themeColor="text1"/>
                <w:szCs w:val="24"/>
              </w:rPr>
              <w:t xml:space="preserve"> pkt.</w:t>
            </w:r>
          </w:p>
        </w:tc>
      </w:tr>
      <w:tr w:rsidR="007B71BD" w:rsidRPr="007B71BD" w14:paraId="019B573C" w14:textId="206CADEE" w:rsidTr="00E8209D">
        <w:trPr>
          <w:trHeight w:val="680"/>
        </w:trPr>
        <w:tc>
          <w:tcPr>
            <w:tcW w:w="4221" w:type="pct"/>
            <w:gridSpan w:val="4"/>
          </w:tcPr>
          <w:p w14:paraId="644336D4" w14:textId="54C1857F" w:rsidR="007B71BD" w:rsidRPr="007B71BD" w:rsidRDefault="007B71BD" w:rsidP="007B71BD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bCs/>
                <w:color w:val="000000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24"/>
              </w:rPr>
              <w:t>P</w:t>
            </w:r>
            <w:r w:rsidRPr="007B71BD">
              <w:rPr>
                <w:rFonts w:cstheme="minorHAnsi"/>
                <w:b/>
                <w:bCs/>
                <w:color w:val="000000" w:themeColor="text1"/>
                <w:szCs w:val="24"/>
              </w:rPr>
              <w:t>lanowane działania promocyjne i upowszechniające rezultaty Projektu.</w:t>
            </w:r>
          </w:p>
        </w:tc>
        <w:tc>
          <w:tcPr>
            <w:tcW w:w="779" w:type="pct"/>
            <w:vAlign w:val="bottom"/>
          </w:tcPr>
          <w:p w14:paraId="04594A7F" w14:textId="07E6A520" w:rsidR="007B71BD" w:rsidRPr="007B71BD" w:rsidRDefault="007B71BD" w:rsidP="00E8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right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BA2D61">
              <w:rPr>
                <w:rFonts w:cstheme="minorHAnsi"/>
                <w:b/>
                <w:bCs/>
                <w:color w:val="000000" w:themeColor="text1"/>
                <w:szCs w:val="24"/>
              </w:rPr>
              <w:t>/</w:t>
            </w:r>
            <w:r>
              <w:rPr>
                <w:rFonts w:cstheme="minorHAnsi"/>
                <w:b/>
                <w:bCs/>
                <w:color w:val="000000" w:themeColor="text1"/>
                <w:szCs w:val="24"/>
              </w:rPr>
              <w:t>5</w:t>
            </w:r>
            <w:r w:rsidRPr="00BA2D61">
              <w:rPr>
                <w:rFonts w:cstheme="minorHAnsi"/>
                <w:b/>
                <w:bCs/>
                <w:color w:val="000000" w:themeColor="text1"/>
                <w:szCs w:val="24"/>
              </w:rPr>
              <w:t xml:space="preserve"> pkt.</w:t>
            </w:r>
          </w:p>
        </w:tc>
      </w:tr>
      <w:tr w:rsidR="007B71BD" w:rsidRPr="007B71BD" w14:paraId="5E01C7AD" w14:textId="708BA51A" w:rsidTr="00E8209D">
        <w:trPr>
          <w:trHeight w:val="680"/>
        </w:trPr>
        <w:tc>
          <w:tcPr>
            <w:tcW w:w="4221" w:type="pct"/>
            <w:gridSpan w:val="4"/>
          </w:tcPr>
          <w:p w14:paraId="0FA23CC3" w14:textId="06B22AF7" w:rsidR="007B71BD" w:rsidRPr="007B71BD" w:rsidRDefault="007B71BD" w:rsidP="007B71BD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bCs/>
                <w:color w:val="000000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24"/>
              </w:rPr>
              <w:t>D</w:t>
            </w:r>
            <w:r w:rsidRPr="007B71BD">
              <w:rPr>
                <w:rFonts w:cstheme="minorHAnsi"/>
                <w:b/>
                <w:bCs/>
                <w:color w:val="000000" w:themeColor="text1"/>
                <w:szCs w:val="24"/>
              </w:rPr>
              <w:t>otychczasowe zaangażowanie w podnoszenie swoich kwalifikacji.</w:t>
            </w:r>
          </w:p>
        </w:tc>
        <w:tc>
          <w:tcPr>
            <w:tcW w:w="779" w:type="pct"/>
            <w:vAlign w:val="bottom"/>
          </w:tcPr>
          <w:p w14:paraId="3849D4C6" w14:textId="75BFC467" w:rsidR="007B71BD" w:rsidRPr="007B71BD" w:rsidRDefault="007B71BD" w:rsidP="00E8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right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BA2D61">
              <w:rPr>
                <w:rFonts w:cstheme="minorHAnsi"/>
                <w:b/>
                <w:bCs/>
                <w:color w:val="000000" w:themeColor="text1"/>
                <w:szCs w:val="24"/>
              </w:rPr>
              <w:t>/</w:t>
            </w:r>
            <w:r>
              <w:rPr>
                <w:rFonts w:cstheme="minorHAnsi"/>
                <w:b/>
                <w:bCs/>
                <w:color w:val="000000" w:themeColor="text1"/>
                <w:szCs w:val="24"/>
              </w:rPr>
              <w:t>5</w:t>
            </w:r>
            <w:r w:rsidRPr="00BA2D61">
              <w:rPr>
                <w:rFonts w:cstheme="minorHAnsi"/>
                <w:b/>
                <w:bCs/>
                <w:color w:val="000000" w:themeColor="text1"/>
                <w:szCs w:val="24"/>
              </w:rPr>
              <w:t xml:space="preserve"> pkt.</w:t>
            </w:r>
          </w:p>
        </w:tc>
      </w:tr>
      <w:tr w:rsidR="007B71BD" w:rsidRPr="007B71BD" w14:paraId="6636CBA9" w14:textId="0374935D" w:rsidTr="00E8209D">
        <w:trPr>
          <w:trHeight w:val="680"/>
        </w:trPr>
        <w:tc>
          <w:tcPr>
            <w:tcW w:w="4221" w:type="pct"/>
            <w:gridSpan w:val="4"/>
          </w:tcPr>
          <w:p w14:paraId="5502C46F" w14:textId="23BE4D5D" w:rsidR="007B71BD" w:rsidRPr="007B71BD" w:rsidRDefault="007B71BD" w:rsidP="007B71B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7B71BD">
              <w:rPr>
                <w:rFonts w:cstheme="minorHAnsi"/>
                <w:b/>
                <w:bCs/>
                <w:color w:val="000000" w:themeColor="text1"/>
                <w:szCs w:val="24"/>
              </w:rPr>
              <w:t>Wynik testu kompetencji językowych (nie dotyczy nauczycieli języka angielskiego).</w:t>
            </w:r>
          </w:p>
        </w:tc>
        <w:tc>
          <w:tcPr>
            <w:tcW w:w="779" w:type="pct"/>
            <w:vAlign w:val="bottom"/>
          </w:tcPr>
          <w:p w14:paraId="2A460BB0" w14:textId="2C76A014" w:rsidR="007B71BD" w:rsidRPr="007B71BD" w:rsidRDefault="007B71BD" w:rsidP="00E8209D">
            <w:pPr>
              <w:ind w:left="360"/>
              <w:jc w:val="right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BA2D61">
              <w:rPr>
                <w:rFonts w:cstheme="minorHAnsi"/>
                <w:b/>
                <w:bCs/>
                <w:color w:val="000000" w:themeColor="text1"/>
                <w:szCs w:val="24"/>
              </w:rPr>
              <w:t>/</w:t>
            </w:r>
            <w:r>
              <w:rPr>
                <w:rFonts w:cstheme="minorHAnsi"/>
                <w:b/>
                <w:bCs/>
                <w:color w:val="000000" w:themeColor="text1"/>
                <w:szCs w:val="24"/>
              </w:rPr>
              <w:t>5</w:t>
            </w:r>
            <w:r w:rsidRPr="00BA2D61">
              <w:rPr>
                <w:rFonts w:cstheme="minorHAnsi"/>
                <w:b/>
                <w:bCs/>
                <w:color w:val="000000" w:themeColor="text1"/>
                <w:szCs w:val="24"/>
              </w:rPr>
              <w:t xml:space="preserve"> pkt.</w:t>
            </w:r>
          </w:p>
        </w:tc>
      </w:tr>
      <w:tr w:rsidR="007B71BD" w:rsidRPr="007B71BD" w14:paraId="52B1F602" w14:textId="5C3B1B8E" w:rsidTr="00E8209D">
        <w:trPr>
          <w:trHeight w:val="680"/>
        </w:trPr>
        <w:tc>
          <w:tcPr>
            <w:tcW w:w="4221" w:type="pct"/>
            <w:gridSpan w:val="4"/>
          </w:tcPr>
          <w:p w14:paraId="6D4D89F2" w14:textId="01AF4F77" w:rsidR="007B71BD" w:rsidRPr="007B71BD" w:rsidRDefault="007B71BD" w:rsidP="007B71B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7B71BD">
              <w:rPr>
                <w:rFonts w:cstheme="minorHAnsi"/>
                <w:b/>
                <w:bCs/>
                <w:color w:val="000000" w:themeColor="text1"/>
                <w:szCs w:val="24"/>
              </w:rPr>
              <w:t>CV w języku angielskim i krótki list motywacyjny.</w:t>
            </w:r>
          </w:p>
        </w:tc>
        <w:tc>
          <w:tcPr>
            <w:tcW w:w="779" w:type="pct"/>
            <w:vAlign w:val="bottom"/>
          </w:tcPr>
          <w:p w14:paraId="629CEE66" w14:textId="42675350" w:rsidR="007B71BD" w:rsidRPr="007B71BD" w:rsidRDefault="007B71BD" w:rsidP="00E8209D">
            <w:pPr>
              <w:ind w:left="360"/>
              <w:jc w:val="right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BA2D61">
              <w:rPr>
                <w:rFonts w:cstheme="minorHAnsi"/>
                <w:b/>
                <w:bCs/>
                <w:color w:val="000000" w:themeColor="text1"/>
                <w:szCs w:val="24"/>
              </w:rPr>
              <w:t>/</w:t>
            </w:r>
            <w:r>
              <w:rPr>
                <w:rFonts w:cstheme="minorHAnsi"/>
                <w:b/>
                <w:bCs/>
                <w:color w:val="000000" w:themeColor="text1"/>
                <w:szCs w:val="24"/>
              </w:rPr>
              <w:t>5</w:t>
            </w:r>
            <w:r w:rsidRPr="00BA2D61">
              <w:rPr>
                <w:rFonts w:cstheme="minorHAnsi"/>
                <w:b/>
                <w:bCs/>
                <w:color w:val="000000" w:themeColor="text1"/>
                <w:szCs w:val="24"/>
              </w:rPr>
              <w:t xml:space="preserve"> pkt.</w:t>
            </w:r>
          </w:p>
        </w:tc>
      </w:tr>
      <w:tr w:rsidR="007B71BD" w:rsidRPr="007B71BD" w14:paraId="5DDB0C4D" w14:textId="3972BAC3" w:rsidTr="00E8209D">
        <w:trPr>
          <w:trHeight w:val="680"/>
        </w:trPr>
        <w:tc>
          <w:tcPr>
            <w:tcW w:w="4221" w:type="pct"/>
            <w:gridSpan w:val="4"/>
          </w:tcPr>
          <w:p w14:paraId="5970F7B0" w14:textId="40905323" w:rsidR="007B71BD" w:rsidRPr="007B71BD" w:rsidRDefault="007B71BD" w:rsidP="007B71B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7B71BD">
              <w:rPr>
                <w:rFonts w:cstheme="minorHAnsi"/>
                <w:b/>
                <w:bCs/>
                <w:color w:val="000000" w:themeColor="text1"/>
                <w:szCs w:val="24"/>
              </w:rPr>
              <w:t>Wsparcie włączenia.</w:t>
            </w:r>
          </w:p>
        </w:tc>
        <w:tc>
          <w:tcPr>
            <w:tcW w:w="779" w:type="pct"/>
            <w:vAlign w:val="bottom"/>
          </w:tcPr>
          <w:p w14:paraId="0173A069" w14:textId="59F7F371" w:rsidR="007B71BD" w:rsidRPr="007B71BD" w:rsidRDefault="007B71BD" w:rsidP="00E8209D">
            <w:pPr>
              <w:ind w:left="360"/>
              <w:jc w:val="right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BA2D61">
              <w:rPr>
                <w:rFonts w:cstheme="minorHAnsi"/>
                <w:b/>
                <w:bCs/>
                <w:color w:val="000000" w:themeColor="text1"/>
                <w:szCs w:val="24"/>
              </w:rPr>
              <w:t>/</w:t>
            </w:r>
            <w:r>
              <w:rPr>
                <w:rFonts w:cstheme="minorHAnsi"/>
                <w:b/>
                <w:bCs/>
                <w:color w:val="000000" w:themeColor="text1"/>
                <w:szCs w:val="24"/>
              </w:rPr>
              <w:t>5</w:t>
            </w:r>
            <w:r w:rsidRPr="00BA2D61">
              <w:rPr>
                <w:rFonts w:cstheme="minorHAnsi"/>
                <w:b/>
                <w:bCs/>
                <w:color w:val="000000" w:themeColor="text1"/>
                <w:szCs w:val="24"/>
              </w:rPr>
              <w:t xml:space="preserve"> pkt.</w:t>
            </w:r>
          </w:p>
        </w:tc>
      </w:tr>
      <w:tr w:rsidR="00E8209D" w:rsidRPr="007B71BD" w14:paraId="4F1BADB9" w14:textId="4BDDA041" w:rsidTr="00E8209D">
        <w:trPr>
          <w:trHeight w:val="680"/>
        </w:trPr>
        <w:tc>
          <w:tcPr>
            <w:tcW w:w="5000" w:type="pct"/>
            <w:gridSpan w:val="5"/>
            <w:vAlign w:val="bottom"/>
          </w:tcPr>
          <w:p w14:paraId="1059BBBA" w14:textId="62825FB7" w:rsidR="00E8209D" w:rsidRPr="007B71BD" w:rsidRDefault="00E8209D" w:rsidP="00E8209D">
            <w:pPr>
              <w:ind w:left="-2"/>
              <w:jc w:val="right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24"/>
              </w:rPr>
              <w:t>Wynik</w:t>
            </w:r>
            <w:r w:rsidRPr="007B71BD">
              <w:rPr>
                <w:rFonts w:cstheme="minorHAnsi"/>
                <w:b/>
                <w:bCs/>
                <w:color w:val="000000" w:themeColor="text1"/>
                <w:szCs w:val="24"/>
              </w:rPr>
              <w:t>: ….................... %</w:t>
            </w:r>
          </w:p>
        </w:tc>
      </w:tr>
      <w:tr w:rsidR="007B71BD" w:rsidRPr="007B71BD" w14:paraId="001494D8" w14:textId="5D8392E7" w:rsidTr="007B71BD">
        <w:trPr>
          <w:trHeight w:val="1374"/>
        </w:trPr>
        <w:tc>
          <w:tcPr>
            <w:tcW w:w="4221" w:type="pct"/>
            <w:gridSpan w:val="4"/>
          </w:tcPr>
          <w:p w14:paraId="1EAFC769" w14:textId="77777777" w:rsidR="007B71BD" w:rsidRPr="007B71BD" w:rsidRDefault="007B71BD" w:rsidP="007B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cstheme="minorHAnsi"/>
                <w:color w:val="000000" w:themeColor="text1"/>
                <w:szCs w:val="24"/>
              </w:rPr>
            </w:pPr>
            <w:r w:rsidRPr="007B71BD">
              <w:rPr>
                <w:rFonts w:cstheme="minorHAnsi"/>
                <w:color w:val="000000" w:themeColor="text1"/>
                <w:szCs w:val="24"/>
              </w:rPr>
              <w:t xml:space="preserve">                                              </w:t>
            </w:r>
          </w:p>
          <w:p w14:paraId="605768BA" w14:textId="77777777" w:rsidR="007B71BD" w:rsidRPr="007B71BD" w:rsidRDefault="007B71BD" w:rsidP="007B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theme="minorHAnsi"/>
                <w:color w:val="000000" w:themeColor="text1"/>
                <w:szCs w:val="24"/>
              </w:rPr>
            </w:pPr>
            <w:r w:rsidRPr="007B71BD">
              <w:rPr>
                <w:rFonts w:cstheme="minorHAnsi"/>
                <w:color w:val="000000" w:themeColor="text1"/>
                <w:szCs w:val="24"/>
              </w:rPr>
              <w:t>Podpisy komisji rekrutacyjnej:</w:t>
            </w:r>
          </w:p>
          <w:p w14:paraId="14598575" w14:textId="77777777" w:rsidR="007B71BD" w:rsidRPr="007B71BD" w:rsidRDefault="007B71BD" w:rsidP="007B71BD">
            <w:pPr>
              <w:tabs>
                <w:tab w:val="left" w:leader="dot" w:pos="3397"/>
              </w:tabs>
              <w:rPr>
                <w:rFonts w:cstheme="minorHAnsi"/>
                <w:color w:val="000000" w:themeColor="text1"/>
                <w:szCs w:val="24"/>
              </w:rPr>
            </w:pPr>
            <w:r w:rsidRPr="007B71BD">
              <w:rPr>
                <w:rFonts w:cstheme="minorHAnsi"/>
                <w:color w:val="000000" w:themeColor="text1"/>
                <w:szCs w:val="24"/>
              </w:rPr>
              <w:tab/>
            </w:r>
          </w:p>
          <w:p w14:paraId="4961A3D5" w14:textId="77777777" w:rsidR="007B71BD" w:rsidRPr="007B71BD" w:rsidRDefault="007B71BD" w:rsidP="007B71BD">
            <w:pPr>
              <w:tabs>
                <w:tab w:val="left" w:leader="dot" w:pos="3397"/>
              </w:tabs>
              <w:rPr>
                <w:rFonts w:cstheme="minorHAnsi"/>
                <w:color w:val="000000" w:themeColor="text1"/>
                <w:szCs w:val="24"/>
              </w:rPr>
            </w:pPr>
            <w:r w:rsidRPr="007B71BD">
              <w:rPr>
                <w:rFonts w:cstheme="minorHAnsi"/>
                <w:color w:val="000000" w:themeColor="text1"/>
                <w:szCs w:val="24"/>
              </w:rPr>
              <w:tab/>
            </w:r>
          </w:p>
          <w:p w14:paraId="70AAB599" w14:textId="6005A258" w:rsidR="007B71BD" w:rsidRPr="007B71BD" w:rsidRDefault="007B71BD" w:rsidP="007B71BD">
            <w:pPr>
              <w:tabs>
                <w:tab w:val="left" w:leader="dot" w:pos="3397"/>
              </w:tabs>
              <w:rPr>
                <w:rFonts w:cstheme="minorHAnsi"/>
                <w:color w:val="000000" w:themeColor="text1"/>
                <w:szCs w:val="24"/>
              </w:rPr>
            </w:pPr>
            <w:r w:rsidRPr="007B71BD">
              <w:rPr>
                <w:rFonts w:cstheme="minorHAnsi"/>
                <w:color w:val="000000" w:themeColor="text1"/>
                <w:szCs w:val="24"/>
              </w:rPr>
              <w:tab/>
            </w:r>
          </w:p>
          <w:p w14:paraId="6095718B" w14:textId="77777777" w:rsidR="007B71BD" w:rsidRPr="007B71BD" w:rsidRDefault="007B71BD" w:rsidP="007B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theme="minorHAnsi"/>
                <w:color w:val="000000" w:themeColor="text1"/>
                <w:szCs w:val="24"/>
              </w:rPr>
            </w:pPr>
          </w:p>
          <w:p w14:paraId="3A739B2B" w14:textId="113DF723" w:rsidR="007B71BD" w:rsidRPr="007B71BD" w:rsidRDefault="007B71BD" w:rsidP="007B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5206"/>
              </w:tabs>
              <w:ind w:hanging="2"/>
              <w:rPr>
                <w:rFonts w:cstheme="minorHAnsi"/>
                <w:color w:val="000000"/>
                <w:szCs w:val="24"/>
              </w:rPr>
            </w:pPr>
            <w:r w:rsidRPr="007B71BD">
              <w:rPr>
                <w:rFonts w:cstheme="minorHAnsi"/>
                <w:color w:val="000000" w:themeColor="text1"/>
                <w:szCs w:val="24"/>
              </w:rPr>
              <w:t xml:space="preserve">Miejscowość, data </w:t>
            </w:r>
            <w:r w:rsidRPr="007B71BD">
              <w:rPr>
                <w:rFonts w:cstheme="minorHAnsi"/>
                <w:color w:val="000000" w:themeColor="text1"/>
                <w:szCs w:val="24"/>
              </w:rPr>
              <w:tab/>
            </w:r>
          </w:p>
        </w:tc>
        <w:tc>
          <w:tcPr>
            <w:tcW w:w="779" w:type="pct"/>
          </w:tcPr>
          <w:p w14:paraId="1BA79AEF" w14:textId="77777777" w:rsidR="007B71BD" w:rsidRPr="007B71BD" w:rsidRDefault="007B71BD" w:rsidP="007B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right"/>
              <w:rPr>
                <w:rFonts w:cstheme="minorHAnsi"/>
                <w:color w:val="000000" w:themeColor="text1"/>
                <w:szCs w:val="24"/>
              </w:rPr>
            </w:pPr>
          </w:p>
        </w:tc>
      </w:tr>
    </w:tbl>
    <w:p w14:paraId="7649E8E2" w14:textId="3F62FB9C" w:rsidR="00EF3458" w:rsidRPr="00DD4645" w:rsidRDefault="00EF3458" w:rsidP="003D0742">
      <w:pPr>
        <w:spacing w:after="160" w:line="259" w:lineRule="auto"/>
        <w:jc w:val="left"/>
        <w:rPr>
          <w:rFonts w:eastAsiaTheme="majorEastAsia" w:cstheme="minorHAnsi"/>
          <w:szCs w:val="26"/>
        </w:rPr>
      </w:pPr>
    </w:p>
    <w:sectPr w:rsidR="00EF3458" w:rsidRPr="00DD4645" w:rsidSect="005C2C34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3793" w14:textId="77777777" w:rsidR="00DD4645" w:rsidRDefault="00DD4645" w:rsidP="0015663B">
      <w:r>
        <w:separator/>
      </w:r>
    </w:p>
  </w:endnote>
  <w:endnote w:type="continuationSeparator" w:id="0">
    <w:p w14:paraId="3B89D65D" w14:textId="77777777" w:rsidR="00DD4645" w:rsidRDefault="00DD4645" w:rsidP="0015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4"/>
      <w:gridCol w:w="3008"/>
      <w:gridCol w:w="3050"/>
    </w:tblGrid>
    <w:tr w:rsidR="00355AA3" w14:paraId="52C6F329" w14:textId="77777777" w:rsidTr="009B19D7">
      <w:trPr>
        <w:trHeight w:val="680"/>
      </w:trPr>
      <w:tc>
        <w:tcPr>
          <w:tcW w:w="1661" w:type="pct"/>
          <w:vAlign w:val="center"/>
        </w:tcPr>
        <w:p w14:paraId="1BDE206D" w14:textId="77777777" w:rsidR="00355AA3" w:rsidRDefault="00355AA3" w:rsidP="00355AA3">
          <w:pPr>
            <w:pStyle w:val="Stopka"/>
            <w:jc w:val="center"/>
          </w:pPr>
        </w:p>
      </w:tc>
      <w:tc>
        <w:tcPr>
          <w:tcW w:w="1658" w:type="pct"/>
          <w:vAlign w:val="center"/>
        </w:tcPr>
        <w:p w14:paraId="338EB896" w14:textId="77777777" w:rsidR="00355AA3" w:rsidRDefault="00355AA3" w:rsidP="00355AA3">
          <w:pPr>
            <w:pStyle w:val="Stopka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r w:rsidR="0063385F">
            <w:fldChar w:fldCharType="begin"/>
          </w:r>
          <w:r w:rsidR="0063385F">
            <w:instrText xml:space="preserve"> NUMPAGES  \* Arabic  \* MERGEFORMAT </w:instrText>
          </w:r>
          <w:r w:rsidR="0063385F">
            <w:fldChar w:fldCharType="separate"/>
          </w:r>
          <w:r>
            <w:rPr>
              <w:noProof/>
            </w:rPr>
            <w:t>1</w:t>
          </w:r>
          <w:r w:rsidR="0063385F">
            <w:rPr>
              <w:noProof/>
            </w:rPr>
            <w:fldChar w:fldCharType="end"/>
          </w:r>
        </w:p>
      </w:tc>
      <w:tc>
        <w:tcPr>
          <w:tcW w:w="1681" w:type="pct"/>
          <w:vAlign w:val="center"/>
        </w:tcPr>
        <w:p w14:paraId="054C14CF" w14:textId="77777777" w:rsidR="00355AA3" w:rsidRDefault="00355AA3" w:rsidP="00355AA3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1AAB943" wp14:editId="2D920BB1">
                <wp:extent cx="1800000" cy="343800"/>
                <wp:effectExtent l="0" t="0" r="0" b="0"/>
                <wp:docPr id="298666256" name="Obraz 298666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2863713" name="Obraz 7028637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43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6B3AF2" w14:textId="77777777" w:rsidR="00355AA3" w:rsidRPr="00355AA3" w:rsidRDefault="00355AA3" w:rsidP="00355AA3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5"/>
      <w:gridCol w:w="2787"/>
      <w:gridCol w:w="3050"/>
    </w:tblGrid>
    <w:tr w:rsidR="00955A40" w14:paraId="07747DDC" w14:textId="77777777" w:rsidTr="009B19D7">
      <w:trPr>
        <w:trHeight w:val="680"/>
      </w:trPr>
      <w:tc>
        <w:tcPr>
          <w:tcW w:w="3020" w:type="dxa"/>
          <w:vAlign w:val="center"/>
        </w:tcPr>
        <w:p w14:paraId="268B8E30" w14:textId="5E86A8E9" w:rsidR="00955A40" w:rsidRDefault="00E8209D" w:rsidP="009B19D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6F0AD0AD" wp14:editId="0CF47B7B">
                <wp:extent cx="1917288" cy="360000"/>
                <wp:effectExtent l="0" t="0" r="0" b="2540"/>
                <wp:docPr id="86086710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0867108" name="Obraz 860867108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445" b="32506"/>
                        <a:stretch/>
                      </pic:blipFill>
                      <pic:spPr bwMode="auto">
                        <a:xfrm>
                          <a:off x="0" y="0"/>
                          <a:ext cx="191728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52DAA1CD" w14:textId="77777777" w:rsidR="00955A40" w:rsidRDefault="00955A40" w:rsidP="009B19D7">
          <w:pPr>
            <w:pStyle w:val="Stopka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fldSimple w:instr=" NUMPAGES  \* Arabic  \* MERGEFORMAT ">
            <w:r>
              <w:rPr>
                <w:noProof/>
              </w:rPr>
              <w:t>1</w:t>
            </w:r>
          </w:fldSimple>
        </w:p>
      </w:tc>
      <w:tc>
        <w:tcPr>
          <w:tcW w:w="3021" w:type="dxa"/>
          <w:vAlign w:val="center"/>
        </w:tcPr>
        <w:p w14:paraId="287E1190" w14:textId="77777777" w:rsidR="00955A40" w:rsidRDefault="00955A40" w:rsidP="009B19D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4F544FF" wp14:editId="0064F0D6">
                <wp:extent cx="1800000" cy="343800"/>
                <wp:effectExtent l="0" t="0" r="0" b="0"/>
                <wp:docPr id="70286371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2863713" name="Obraz 70286371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43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0D0B69" w14:textId="77777777" w:rsidR="00955A40" w:rsidRPr="00355AA3" w:rsidRDefault="00955A40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19CB" w14:textId="77777777" w:rsidR="00DD4645" w:rsidRDefault="00DD4645" w:rsidP="0015663B">
      <w:r>
        <w:separator/>
      </w:r>
    </w:p>
  </w:footnote>
  <w:footnote w:type="continuationSeparator" w:id="0">
    <w:p w14:paraId="7EB5225F" w14:textId="77777777" w:rsidR="00DD4645" w:rsidRDefault="00DD4645" w:rsidP="0015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871"/>
      <w:tblW w:w="10565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3039"/>
      <w:gridCol w:w="7526"/>
    </w:tblGrid>
    <w:tr w:rsidR="005C2C34" w:rsidRPr="00EC60F5" w14:paraId="5F3C0691" w14:textId="77777777" w:rsidTr="00A26711">
      <w:trPr>
        <w:trHeight w:val="2268"/>
      </w:trPr>
      <w:tc>
        <w:tcPr>
          <w:tcW w:w="3039" w:type="dxa"/>
          <w:vAlign w:val="center"/>
        </w:tcPr>
        <w:p w14:paraId="2532893B" w14:textId="77777777" w:rsidR="005C2C34" w:rsidRPr="00EC60F5" w:rsidRDefault="00A02D28" w:rsidP="00A26711">
          <w:pPr>
            <w:pStyle w:val="Nagwek"/>
            <w:jc w:val="center"/>
            <w:rPr>
              <w:rFonts w:cstheme="minorHAnsi"/>
            </w:rPr>
          </w:pPr>
          <w:r w:rsidRPr="00EC60F5">
            <w:rPr>
              <w:rFonts w:cstheme="minorHAnsi"/>
              <w:noProof/>
            </w:rPr>
            <w:drawing>
              <wp:inline distT="0" distB="0" distL="0" distR="0" wp14:anchorId="56D762A9" wp14:editId="1FF0D3AD">
                <wp:extent cx="1332000" cy="1332000"/>
                <wp:effectExtent l="0" t="0" r="1905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vAlign w:val="center"/>
        </w:tcPr>
        <w:tbl>
          <w:tblPr>
            <w:tblStyle w:val="Tabela-Siatka"/>
            <w:tblW w:w="725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28"/>
            <w:gridCol w:w="3628"/>
          </w:tblGrid>
          <w:tr w:rsidR="00113270" w:rsidRPr="00EC60F5" w14:paraId="6F6A5B6A" w14:textId="77777777" w:rsidTr="00212052">
            <w:trPr>
              <w:trHeight w:val="964"/>
              <w:jc w:val="center"/>
            </w:trPr>
            <w:tc>
              <w:tcPr>
                <w:tcW w:w="7256" w:type="dxa"/>
                <w:gridSpan w:val="2"/>
                <w:vAlign w:val="center"/>
              </w:tcPr>
              <w:p w14:paraId="1EC75B27" w14:textId="77777777" w:rsidR="00113270" w:rsidRPr="00EC60F5" w:rsidRDefault="00113270" w:rsidP="00085478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jc w:val="center"/>
                  <w:rPr>
                    <w:rFonts w:cstheme="minorHAnsi"/>
                    <w:b/>
                    <w:sz w:val="32"/>
                    <w:szCs w:val="32"/>
                  </w:rPr>
                </w:pPr>
                <w:r w:rsidRPr="00EC60F5">
                  <w:rPr>
                    <w:rFonts w:cstheme="minorHAnsi"/>
                    <w:b/>
                    <w:sz w:val="32"/>
                    <w:szCs w:val="32"/>
                  </w:rPr>
                  <w:t>Zespół Szkół nr 1 im. Adama Mickiewicza</w:t>
                </w:r>
                <w:r w:rsidR="00355AA3">
                  <w:rPr>
                    <w:rFonts w:cstheme="minorHAnsi"/>
                    <w:b/>
                    <w:sz w:val="32"/>
                    <w:szCs w:val="32"/>
                  </w:rPr>
                  <w:t xml:space="preserve"> w Lublińcu</w:t>
                </w:r>
                <w:r w:rsidR="00355AA3">
                  <w:rPr>
                    <w:rFonts w:cstheme="minorHAnsi"/>
                    <w:b/>
                    <w:sz w:val="32"/>
                    <w:szCs w:val="32"/>
                  </w:rPr>
                  <w:br/>
                  <w:t>Technikum nr 1 w Lublińcu</w:t>
                </w:r>
              </w:p>
              <w:p w14:paraId="61009BEA" w14:textId="77777777" w:rsidR="00113270" w:rsidRPr="00EC60F5" w:rsidRDefault="00113270" w:rsidP="00085478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jc w:val="center"/>
                  <w:rPr>
                    <w:rFonts w:cstheme="minorHAnsi"/>
                  </w:rPr>
                </w:pPr>
                <w:r w:rsidRPr="00EC60F5">
                  <w:rPr>
                    <w:rFonts w:cstheme="minorHAnsi"/>
                    <w:b/>
                    <w:sz w:val="32"/>
                    <w:szCs w:val="32"/>
                  </w:rPr>
                  <w:t>ul. Sobieskiego 22, 42-700 Lubliniec</w:t>
                </w:r>
              </w:p>
            </w:tc>
          </w:tr>
          <w:tr w:rsidR="00113270" w:rsidRPr="00EC60F5" w14:paraId="293A9564" w14:textId="77777777" w:rsidTr="00113270">
            <w:trPr>
              <w:trHeight w:val="964"/>
              <w:jc w:val="center"/>
            </w:trPr>
            <w:tc>
              <w:tcPr>
                <w:tcW w:w="3628" w:type="dxa"/>
                <w:vAlign w:val="center"/>
              </w:tcPr>
              <w:p w14:paraId="5E41D190" w14:textId="77777777" w:rsidR="005C2C34" w:rsidRPr="00EC60F5" w:rsidRDefault="005C2C34" w:rsidP="00085478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ind w:left="574"/>
                  <w:jc w:val="left"/>
                  <w:rPr>
                    <w:rFonts w:cstheme="minorHAnsi"/>
                    <w:szCs w:val="32"/>
                    <w:lang w:val="de-DE"/>
                  </w:rPr>
                </w:pPr>
                <w:r w:rsidRPr="00EC60F5">
                  <w:rPr>
                    <w:rFonts w:cstheme="minorHAnsi"/>
                    <w:szCs w:val="32"/>
                    <w:lang w:val="de-DE"/>
                  </w:rPr>
                  <w:t>tel. 34-351-14-33</w:t>
                </w:r>
              </w:p>
              <w:p w14:paraId="1E117C6C" w14:textId="77777777" w:rsidR="005C2C34" w:rsidRPr="00EC60F5" w:rsidRDefault="005C2C34" w:rsidP="00085478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ind w:firstLine="574"/>
                  <w:jc w:val="left"/>
                  <w:rPr>
                    <w:rFonts w:cstheme="minorHAnsi"/>
                    <w:szCs w:val="32"/>
                    <w:lang w:val="de-DE"/>
                  </w:rPr>
                </w:pPr>
                <w:proofErr w:type="spellStart"/>
                <w:r w:rsidRPr="00EC60F5">
                  <w:rPr>
                    <w:rFonts w:cstheme="minorHAnsi"/>
                    <w:szCs w:val="32"/>
                    <w:lang w:val="de-DE"/>
                  </w:rPr>
                  <w:t>kom</w:t>
                </w:r>
                <w:proofErr w:type="spellEnd"/>
                <w:r w:rsidRPr="00EC60F5">
                  <w:rPr>
                    <w:rFonts w:cstheme="minorHAnsi"/>
                    <w:szCs w:val="32"/>
                    <w:lang w:val="de-DE"/>
                  </w:rPr>
                  <w:t>. 782 992 645</w:t>
                </w:r>
              </w:p>
            </w:tc>
            <w:tc>
              <w:tcPr>
                <w:tcW w:w="3628" w:type="dxa"/>
                <w:vAlign w:val="center"/>
              </w:tcPr>
              <w:p w14:paraId="1FDEFF6C" w14:textId="77777777" w:rsidR="005C2C34" w:rsidRPr="00EC60F5" w:rsidRDefault="0063385F" w:rsidP="00085478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ind w:right="512"/>
                  <w:jc w:val="right"/>
                  <w:rPr>
                    <w:rFonts w:cstheme="minorHAnsi"/>
                    <w:szCs w:val="32"/>
                    <w:lang w:val="de-DE"/>
                  </w:rPr>
                </w:pPr>
                <w:hyperlink r:id="rId2" w:history="1">
                  <w:r w:rsidR="005C2C34" w:rsidRPr="00EC60F5">
                    <w:rPr>
                      <w:rStyle w:val="Hipercze"/>
                      <w:rFonts w:cstheme="minorHAnsi"/>
                      <w:szCs w:val="32"/>
                      <w:lang w:val="de-DE"/>
                    </w:rPr>
                    <w:t>www.mickiewicz.net.pl</w:t>
                  </w:r>
                </w:hyperlink>
              </w:p>
              <w:p w14:paraId="48F990F3" w14:textId="77777777" w:rsidR="005C2C34" w:rsidRPr="00EC60F5" w:rsidRDefault="005C2C34" w:rsidP="00085478">
                <w:pPr>
                  <w:pStyle w:val="Nagwek"/>
                  <w:framePr w:hSpace="141" w:wrap="around" w:hAnchor="margin" w:xAlign="center" w:y="-871"/>
                  <w:ind w:right="512"/>
                  <w:jc w:val="right"/>
                  <w:rPr>
                    <w:rFonts w:cstheme="minorHAnsi"/>
                    <w:szCs w:val="32"/>
                    <w:lang w:val="de-DE"/>
                  </w:rPr>
                </w:pPr>
                <w:proofErr w:type="spellStart"/>
                <w:r w:rsidRPr="00EC60F5">
                  <w:rPr>
                    <w:rFonts w:cstheme="minorHAnsi"/>
                    <w:szCs w:val="32"/>
                    <w:lang w:val="de-DE"/>
                  </w:rPr>
                  <w:t>e-mail</w:t>
                </w:r>
                <w:proofErr w:type="spellEnd"/>
                <w:r w:rsidRPr="00EC60F5">
                  <w:rPr>
                    <w:rFonts w:cstheme="minorHAnsi"/>
                    <w:szCs w:val="32"/>
                    <w:lang w:val="de-DE"/>
                  </w:rPr>
                  <w:t xml:space="preserve">: </w:t>
                </w:r>
                <w:hyperlink r:id="rId3" w:history="1">
                  <w:r w:rsidRPr="00EC60F5">
                    <w:rPr>
                      <w:rStyle w:val="Hipercze"/>
                      <w:rFonts w:cstheme="minorHAnsi"/>
                      <w:szCs w:val="32"/>
                      <w:lang w:val="de-DE"/>
                    </w:rPr>
                    <w:t>lolubliniec@list.pl</w:t>
                  </w:r>
                </w:hyperlink>
              </w:p>
            </w:tc>
          </w:tr>
        </w:tbl>
        <w:p w14:paraId="4781F25F" w14:textId="77777777" w:rsidR="005C2C34" w:rsidRPr="00EC60F5" w:rsidRDefault="005C2C34" w:rsidP="00A26711">
          <w:pPr>
            <w:pStyle w:val="Nagwek"/>
            <w:jc w:val="center"/>
            <w:rPr>
              <w:rFonts w:cstheme="minorHAnsi"/>
              <w:i/>
              <w:sz w:val="2"/>
              <w:szCs w:val="2"/>
              <w:lang w:val="de-DE"/>
            </w:rPr>
          </w:pPr>
        </w:p>
      </w:tc>
    </w:tr>
  </w:tbl>
  <w:p w14:paraId="1CD4E3A3" w14:textId="77777777" w:rsidR="005C2C34" w:rsidRPr="00355AA3" w:rsidRDefault="005C2C34" w:rsidP="005C2C34">
    <w:pPr>
      <w:rPr>
        <w:rFonts w:cstheme="minorHAnsi"/>
        <w:sz w:val="2"/>
        <w:szCs w:val="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54A"/>
    <w:multiLevelType w:val="multilevel"/>
    <w:tmpl w:val="4158345C"/>
    <w:numStyleLink w:val="Styl1"/>
  </w:abstractNum>
  <w:abstractNum w:abstractNumId="1" w15:restartNumberingAfterBreak="0">
    <w:nsid w:val="0D3A0CB4"/>
    <w:multiLevelType w:val="multilevel"/>
    <w:tmpl w:val="53707920"/>
    <w:lvl w:ilvl="0">
      <w:start w:val="1"/>
      <w:numFmt w:val="decimal"/>
      <w:pStyle w:val="Nagwek1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pStyle w:val="Nagwek5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C36C32"/>
    <w:multiLevelType w:val="hybridMultilevel"/>
    <w:tmpl w:val="F57EA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91A79"/>
    <w:multiLevelType w:val="hybridMultilevel"/>
    <w:tmpl w:val="1BA29636"/>
    <w:lvl w:ilvl="0" w:tplc="C01A3B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553A8"/>
    <w:multiLevelType w:val="multilevel"/>
    <w:tmpl w:val="4158345C"/>
    <w:styleLink w:val="Styl1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7024A4E"/>
    <w:multiLevelType w:val="multilevel"/>
    <w:tmpl w:val="4158345C"/>
    <w:numStyleLink w:val="Styl1"/>
  </w:abstractNum>
  <w:abstractNum w:abstractNumId="6" w15:restartNumberingAfterBreak="0">
    <w:nsid w:val="48733478"/>
    <w:multiLevelType w:val="hybridMultilevel"/>
    <w:tmpl w:val="B66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458075">
    <w:abstractNumId w:val="4"/>
  </w:num>
  <w:num w:numId="2" w16cid:durableId="1045713601">
    <w:abstractNumId w:val="5"/>
  </w:num>
  <w:num w:numId="3" w16cid:durableId="2014840460">
    <w:abstractNumId w:val="0"/>
  </w:num>
  <w:num w:numId="4" w16cid:durableId="1275134870">
    <w:abstractNumId w:val="1"/>
  </w:num>
  <w:num w:numId="5" w16cid:durableId="871696160">
    <w:abstractNumId w:val="6"/>
  </w:num>
  <w:num w:numId="6" w16cid:durableId="1474256068">
    <w:abstractNumId w:val="2"/>
  </w:num>
  <w:num w:numId="7" w16cid:durableId="663896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45"/>
    <w:rsid w:val="0002184C"/>
    <w:rsid w:val="00025CA7"/>
    <w:rsid w:val="00030FE2"/>
    <w:rsid w:val="00034E51"/>
    <w:rsid w:val="0008354D"/>
    <w:rsid w:val="00085478"/>
    <w:rsid w:val="000872FF"/>
    <w:rsid w:val="00094A8E"/>
    <w:rsid w:val="000B5B9C"/>
    <w:rsid w:val="000E3C4D"/>
    <w:rsid w:val="00100537"/>
    <w:rsid w:val="00113270"/>
    <w:rsid w:val="0011631B"/>
    <w:rsid w:val="001311D4"/>
    <w:rsid w:val="0015663B"/>
    <w:rsid w:val="0016798C"/>
    <w:rsid w:val="001A4223"/>
    <w:rsid w:val="001A4811"/>
    <w:rsid w:val="001C32B1"/>
    <w:rsid w:val="001F5AA4"/>
    <w:rsid w:val="00202A45"/>
    <w:rsid w:val="00226B48"/>
    <w:rsid w:val="00226DDA"/>
    <w:rsid w:val="0023373F"/>
    <w:rsid w:val="00233B54"/>
    <w:rsid w:val="00234526"/>
    <w:rsid w:val="00270D15"/>
    <w:rsid w:val="0028453D"/>
    <w:rsid w:val="002A1957"/>
    <w:rsid w:val="002A2650"/>
    <w:rsid w:val="002C5E87"/>
    <w:rsid w:val="002D16B8"/>
    <w:rsid w:val="002F157C"/>
    <w:rsid w:val="00305DC1"/>
    <w:rsid w:val="00317E9E"/>
    <w:rsid w:val="00343CD1"/>
    <w:rsid w:val="00351D81"/>
    <w:rsid w:val="00355AA3"/>
    <w:rsid w:val="003726E9"/>
    <w:rsid w:val="003A5B02"/>
    <w:rsid w:val="003B26B4"/>
    <w:rsid w:val="003D0742"/>
    <w:rsid w:val="003E2C90"/>
    <w:rsid w:val="00401011"/>
    <w:rsid w:val="00485267"/>
    <w:rsid w:val="004852FA"/>
    <w:rsid w:val="004D4B83"/>
    <w:rsid w:val="004E4741"/>
    <w:rsid w:val="00506A2A"/>
    <w:rsid w:val="00533498"/>
    <w:rsid w:val="00535E3E"/>
    <w:rsid w:val="005443F8"/>
    <w:rsid w:val="0055170C"/>
    <w:rsid w:val="005868BD"/>
    <w:rsid w:val="005C2C34"/>
    <w:rsid w:val="005C7A46"/>
    <w:rsid w:val="005F4AD3"/>
    <w:rsid w:val="00601534"/>
    <w:rsid w:val="0063385F"/>
    <w:rsid w:val="00636631"/>
    <w:rsid w:val="0064174B"/>
    <w:rsid w:val="00655F0C"/>
    <w:rsid w:val="006B1086"/>
    <w:rsid w:val="006D1E6B"/>
    <w:rsid w:val="006D73AC"/>
    <w:rsid w:val="0072078B"/>
    <w:rsid w:val="007378F4"/>
    <w:rsid w:val="0074356E"/>
    <w:rsid w:val="00753BB0"/>
    <w:rsid w:val="0077013D"/>
    <w:rsid w:val="00784CA6"/>
    <w:rsid w:val="007B5F4D"/>
    <w:rsid w:val="007B71BD"/>
    <w:rsid w:val="007E1F8E"/>
    <w:rsid w:val="00812FFE"/>
    <w:rsid w:val="00817352"/>
    <w:rsid w:val="00822B20"/>
    <w:rsid w:val="00826B05"/>
    <w:rsid w:val="008409B7"/>
    <w:rsid w:val="0084250B"/>
    <w:rsid w:val="00875F80"/>
    <w:rsid w:val="008A58C3"/>
    <w:rsid w:val="008C470F"/>
    <w:rsid w:val="008D61D8"/>
    <w:rsid w:val="008F4F45"/>
    <w:rsid w:val="009446BD"/>
    <w:rsid w:val="009471E5"/>
    <w:rsid w:val="00950888"/>
    <w:rsid w:val="00955A40"/>
    <w:rsid w:val="00977D3B"/>
    <w:rsid w:val="009A112C"/>
    <w:rsid w:val="009A5E1C"/>
    <w:rsid w:val="009A735B"/>
    <w:rsid w:val="009A7794"/>
    <w:rsid w:val="009B19D7"/>
    <w:rsid w:val="009C5B82"/>
    <w:rsid w:val="009D4C82"/>
    <w:rsid w:val="009D6D99"/>
    <w:rsid w:val="009E52A8"/>
    <w:rsid w:val="009F5D58"/>
    <w:rsid w:val="00A02D28"/>
    <w:rsid w:val="00A03711"/>
    <w:rsid w:val="00A25450"/>
    <w:rsid w:val="00A5666B"/>
    <w:rsid w:val="00A866E0"/>
    <w:rsid w:val="00AB06EF"/>
    <w:rsid w:val="00AC724C"/>
    <w:rsid w:val="00AD5188"/>
    <w:rsid w:val="00AE0ACB"/>
    <w:rsid w:val="00AE283B"/>
    <w:rsid w:val="00B149B1"/>
    <w:rsid w:val="00B42978"/>
    <w:rsid w:val="00B47ADA"/>
    <w:rsid w:val="00B577B5"/>
    <w:rsid w:val="00B61A53"/>
    <w:rsid w:val="00B81B97"/>
    <w:rsid w:val="00B96A5E"/>
    <w:rsid w:val="00BB5E00"/>
    <w:rsid w:val="00BC3D03"/>
    <w:rsid w:val="00BE29AE"/>
    <w:rsid w:val="00C03E13"/>
    <w:rsid w:val="00C16449"/>
    <w:rsid w:val="00C51C53"/>
    <w:rsid w:val="00C54D12"/>
    <w:rsid w:val="00C564C7"/>
    <w:rsid w:val="00C76C3E"/>
    <w:rsid w:val="00C84116"/>
    <w:rsid w:val="00CA102B"/>
    <w:rsid w:val="00CE1421"/>
    <w:rsid w:val="00D06051"/>
    <w:rsid w:val="00D444FA"/>
    <w:rsid w:val="00D50F80"/>
    <w:rsid w:val="00D52C99"/>
    <w:rsid w:val="00D742A1"/>
    <w:rsid w:val="00D81A1B"/>
    <w:rsid w:val="00DA19EA"/>
    <w:rsid w:val="00DA6643"/>
    <w:rsid w:val="00DD4645"/>
    <w:rsid w:val="00DD6E31"/>
    <w:rsid w:val="00DF3784"/>
    <w:rsid w:val="00DF3865"/>
    <w:rsid w:val="00E07F09"/>
    <w:rsid w:val="00E215BD"/>
    <w:rsid w:val="00E32764"/>
    <w:rsid w:val="00E336B1"/>
    <w:rsid w:val="00E8209D"/>
    <w:rsid w:val="00EC60F5"/>
    <w:rsid w:val="00EE1ADE"/>
    <w:rsid w:val="00EE1CA4"/>
    <w:rsid w:val="00EF3458"/>
    <w:rsid w:val="00F065DD"/>
    <w:rsid w:val="00F23AF3"/>
    <w:rsid w:val="00F5055C"/>
    <w:rsid w:val="00F5245E"/>
    <w:rsid w:val="00F55D3C"/>
    <w:rsid w:val="00F6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EA1D0"/>
  <w15:docId w15:val="{191A75B0-B252-449C-B77A-489909FA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0F5"/>
    <w:pPr>
      <w:spacing w:after="0" w:line="240" w:lineRule="auto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60F5"/>
    <w:pPr>
      <w:keepNext/>
      <w:keepLines/>
      <w:numPr>
        <w:numId w:val="4"/>
      </w:numPr>
      <w:spacing w:before="720" w:after="36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CE1421"/>
    <w:pPr>
      <w:numPr>
        <w:ilvl w:val="1"/>
        <w:numId w:val="4"/>
      </w:numPr>
      <w:spacing w:before="8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C60F5"/>
    <w:pPr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5C2C34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iCs/>
    </w:rPr>
  </w:style>
  <w:style w:type="paragraph" w:styleId="Nagwek5">
    <w:name w:val="heading 5"/>
    <w:basedOn w:val="Normalny"/>
    <w:link w:val="Nagwek5Znak"/>
    <w:uiPriority w:val="9"/>
    <w:unhideWhenUsed/>
    <w:qFormat/>
    <w:rsid w:val="005C2C34"/>
    <w:pPr>
      <w:keepNext/>
      <w:keepLines/>
      <w:numPr>
        <w:ilvl w:val="4"/>
        <w:numId w:val="4"/>
      </w:numPr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C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1F8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7E1F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E1F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9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5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56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6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A112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EC60F5"/>
    <w:rPr>
      <w:rFonts w:eastAsiaTheme="majorEastAsia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1421"/>
    <w:rPr>
      <w:rFonts w:ascii="Times New Roman" w:eastAsiaTheme="majorEastAsia" w:hAnsi="Times New Roman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C60F5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2C34"/>
    <w:rPr>
      <w:rFonts w:ascii="Times New Roman" w:eastAsiaTheme="majorEastAsia" w:hAnsi="Times New Roman" w:cstheme="majorBidi"/>
      <w:i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345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numbering" w:customStyle="1" w:styleId="Styl1">
    <w:name w:val="Styl1"/>
    <w:uiPriority w:val="99"/>
    <w:rsid w:val="005C2C34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5C2C34"/>
    <w:rPr>
      <w:rFonts w:ascii="Times New Roman" w:eastAsiaTheme="majorEastAsia" w:hAnsi="Times New Roman" w:cstheme="majorBidi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lubliniec@list.pl" TargetMode="External"/><Relationship Id="rId2" Type="http://schemas.openxmlformats.org/officeDocument/2006/relationships/hyperlink" Target="http://www.mickiewicz.net.pl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jar\OneDrive%20-%20Zesp&#243;&#322;%20Szk&#243;&#322;%20nr%201%20im.%20Adama%20Mickiewicza\Dokumenty\LO\2023_2024\Erasmus+\szablon%20dokument&#243;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487B241F944EFF960E7554F41DC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C3CF0-0003-4EEC-8BB3-1490604F8A1E}"/>
      </w:docPartPr>
      <w:docPartBody>
        <w:p w:rsidR="00A63D87" w:rsidRDefault="00A63D87">
          <w:r w:rsidRPr="00FA1615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87"/>
    <w:rsid w:val="00A6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3D87"/>
    <w:rPr>
      <w:color w:val="808080"/>
    </w:rPr>
  </w:style>
  <w:style w:type="paragraph" w:customStyle="1" w:styleId="98DC3E4DA12D4369B29252A739C498AD">
    <w:name w:val="98DC3E4DA12D4369B29252A739C498AD"/>
    <w:rsid w:val="00A63D87"/>
  </w:style>
  <w:style w:type="paragraph" w:customStyle="1" w:styleId="7789ACBF661B4CBFADBDB96C89A44B8E">
    <w:name w:val="7789ACBF661B4CBFADBDB96C89A44B8E"/>
    <w:rsid w:val="00A63D87"/>
  </w:style>
  <w:style w:type="paragraph" w:customStyle="1" w:styleId="FDFAFFFFB74A4A569DEB7073ED827E55">
    <w:name w:val="FDFAFFFFB74A4A569DEB7073ED827E55"/>
    <w:rsid w:val="00A63D87"/>
  </w:style>
  <w:style w:type="paragraph" w:customStyle="1" w:styleId="1D83140A73F04A958DC5C68BE067C02C">
    <w:name w:val="1D83140A73F04A958DC5C68BE067C02C"/>
    <w:rsid w:val="00A63D87"/>
  </w:style>
  <w:style w:type="paragraph" w:customStyle="1" w:styleId="BCF663C70F9A4EF296B702D1A96439A7">
    <w:name w:val="BCF663C70F9A4EF296B702D1A96439A7"/>
    <w:rsid w:val="00A63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2023-05-11T00:00:00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36" ma:contentTypeDescription="Utwórz nowy dokument." ma:contentTypeScope="" ma:versionID="228bca0edc93e48321b9974fd30ae371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738d0b1a091404d0a86fb9426ceb6853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74f157-3dd3-48d3-b53e-ec96bb84f162" xsi:nil="true"/>
    <Owner xmlns="bd74f157-3dd3-48d3-b53e-ec96bb84f162">
      <UserInfo>
        <DisplayName/>
        <AccountId xsi:nil="true"/>
        <AccountType/>
      </UserInfo>
    </Owner>
    <Distribution_Groups xmlns="bd74f157-3dd3-48d3-b53e-ec96bb84f162" xsi:nil="true"/>
    <_activity xmlns="bd74f157-3dd3-48d3-b53e-ec96bb84f162" xsi:nil="true"/>
    <TeamsChannelId xmlns="bd74f157-3dd3-48d3-b53e-ec96bb84f162" xsi:nil="true"/>
    <IsNotebookLocked xmlns="bd74f157-3dd3-48d3-b53e-ec96bb84f162" xsi:nil="true"/>
    <NotebookType xmlns="bd74f157-3dd3-48d3-b53e-ec96bb84f162" xsi:nil="true"/>
    <Has_Teacher_Only_SectionGroup xmlns="bd74f157-3dd3-48d3-b53e-ec96bb84f162" xsi:nil="true"/>
    <Invited_Teachers xmlns="bd74f157-3dd3-48d3-b53e-ec96bb84f162" xsi:nil="true"/>
    <Math_Settings xmlns="bd74f157-3dd3-48d3-b53e-ec96bb84f162" xsi:nil="true"/>
    <Templates xmlns="bd74f157-3dd3-48d3-b53e-ec96bb84f162" xsi:nil="true"/>
    <Self_Registration_Enabled xmlns="bd74f157-3dd3-48d3-b53e-ec96bb84f162" xsi:nil="true"/>
    <Is_Collaboration_Space_Locked xmlns="bd74f157-3dd3-48d3-b53e-ec96bb84f162" xsi:nil="true"/>
    <Invited_Students xmlns="bd74f157-3dd3-48d3-b53e-ec96bb84f162" xsi:nil="true"/>
    <FolderType xmlns="bd74f157-3dd3-48d3-b53e-ec96bb84f162" xsi:nil="true"/>
    <Teachers xmlns="bd74f157-3dd3-48d3-b53e-ec96bb84f162">
      <UserInfo>
        <DisplayName/>
        <AccountId xsi:nil="true"/>
        <AccountType/>
      </UserInfo>
    </Teachers>
    <Students xmlns="bd74f157-3dd3-48d3-b53e-ec96bb84f162">
      <UserInfo>
        <DisplayName/>
        <AccountId xsi:nil="true"/>
        <AccountType/>
      </UserInfo>
    </Students>
    <Student_Groups xmlns="bd74f157-3dd3-48d3-b53e-ec96bb84f162">
      <UserInfo>
        <DisplayName/>
        <AccountId xsi:nil="true"/>
        <AccountType/>
      </UserInfo>
    </Student_Groups>
    <DefaultSectionNames xmlns="bd74f157-3dd3-48d3-b53e-ec96bb84f162" xsi:nil="true"/>
    <Teams_Channel_Section_Location xmlns="bd74f157-3dd3-48d3-b53e-ec96bb84f162" xsi:nil="true"/>
    <AppVersion xmlns="bd74f157-3dd3-48d3-b53e-ec96bb84f162" xsi:nil="true"/>
    <LMS_Mappings xmlns="bd74f157-3dd3-48d3-b53e-ec96bb84f162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1893A9-55AF-49F8-AD4E-3858DB529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F9A88-B810-4CDF-BB29-6FD89FF31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1B3702-D0FC-4DE3-8796-0ACE5086F6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24A0B4-59A3-4055-A0E2-54EEFBADE991}">
  <ds:schemaRefs>
    <ds:schemaRef ds:uri="http://schemas.microsoft.com/office/2006/metadata/properties"/>
    <ds:schemaRef ds:uri="http://schemas.microsoft.com/office/infopath/2007/PartnerControls"/>
    <ds:schemaRef ds:uri="bd74f157-3dd3-48d3-b53e-ec96bb84f1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dokumentów</Template>
  <TotalTime>39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rekrutacyjna kandydata do Projektu nr 2023-1-PL01-KA121-VET-000123604</dc:title>
  <dc:creator>Adam Ożarowski</dc:creator>
  <cp:lastModifiedBy>Adam Ożarowski</cp:lastModifiedBy>
  <cp:revision>4</cp:revision>
  <cp:lastPrinted>2023-08-18T09:17:00Z</cp:lastPrinted>
  <dcterms:created xsi:type="dcterms:W3CDTF">2023-08-21T11:06:00Z</dcterms:created>
  <dcterms:modified xsi:type="dcterms:W3CDTF">2023-08-24T11:07:00Z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  <property fmtid="{D5CDD505-2E9C-101B-9397-08002B2CF9AE}" pid="3" name="MTWinEqns">
    <vt:bool>true</vt:bool>
  </property>
</Properties>
</file>